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06F8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6F8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06F8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6F8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06F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6F87">
                            <w:rPr>
                              <w:rStyle w:val="slostrnky"/>
                              <w:noProof/>
                              <w:sz w:val="16"/>
                            </w:rPr>
                            <w:t>3</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106F8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6F87">
                      <w:rPr>
                        <w:rStyle w:val="slostrnky"/>
                        <w:noProof/>
                        <w:sz w:val="16"/>
                      </w:rPr>
                      <w:t>3</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06F87"/>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DBDF-CDB2-448E-B461-E17A351E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2020-03-13T10:22:00Z</dcterms:created>
  <dcterms:modified xsi:type="dcterms:W3CDTF">2020-03-13T10:22:00Z</dcterms:modified>
</cp:coreProperties>
</file>